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5D340C" w:rsidTr="00B44A87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B44A87" w:rsidRDefault="00CC1AD1" w:rsidP="00C809A1">
            <w:pPr>
              <w:jc w:val="center"/>
              <w:rPr>
                <w:noProof/>
                <w:sz w:val="52"/>
                <w:szCs w:val="52"/>
              </w:rPr>
            </w:pPr>
            <w:r w:rsidRPr="00CC1AD1">
              <w:rPr>
                <w:noProof/>
                <w:sz w:val="52"/>
                <w:szCs w:val="52"/>
              </w:rPr>
              <w:t xml:space="preserve">Please fill in your </w:t>
            </w:r>
            <w:r w:rsidRPr="00CC1AD1">
              <w:rPr>
                <w:b/>
                <w:noProof/>
                <w:sz w:val="52"/>
                <w:szCs w:val="52"/>
              </w:rPr>
              <w:t>name and phone number/e-mail</w:t>
            </w:r>
            <w:r w:rsidRPr="00CC1AD1">
              <w:rPr>
                <w:noProof/>
                <w:sz w:val="52"/>
                <w:szCs w:val="52"/>
              </w:rPr>
              <w:t xml:space="preserve"> for the day(s) in which you are able to </w:t>
            </w:r>
            <w:r w:rsidR="00C809A1">
              <w:rPr>
                <w:noProof/>
                <w:sz w:val="52"/>
                <w:szCs w:val="52"/>
              </w:rPr>
              <w:t>volunteer for Summer Reading</w:t>
            </w:r>
            <w:r w:rsidRPr="00CC1AD1">
              <w:rPr>
                <w:noProof/>
                <w:sz w:val="52"/>
                <w:szCs w:val="52"/>
              </w:rPr>
              <w:t>.</w:t>
            </w:r>
          </w:p>
          <w:p w:rsidR="00B44A87" w:rsidRDefault="00B44A87" w:rsidP="00C809A1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Volunteers will assist teachers in programming as well as preparingand serving lunch.</w:t>
            </w:r>
            <w:r w:rsidR="00CC1AD1" w:rsidRPr="00CC1AD1">
              <w:rPr>
                <w:noProof/>
                <w:sz w:val="52"/>
                <w:szCs w:val="52"/>
              </w:rPr>
              <w:t xml:space="preserve"> </w:t>
            </w:r>
          </w:p>
          <w:p w:rsidR="00B44A87" w:rsidRDefault="00CC1AD1" w:rsidP="00C809A1">
            <w:pPr>
              <w:jc w:val="center"/>
              <w:rPr>
                <w:noProof/>
                <w:sz w:val="52"/>
                <w:szCs w:val="52"/>
              </w:rPr>
            </w:pPr>
            <w:r w:rsidRPr="00CC1AD1">
              <w:rPr>
                <w:noProof/>
                <w:sz w:val="52"/>
                <w:szCs w:val="52"/>
              </w:rPr>
              <w:t xml:space="preserve">Volunteers are asked to arrive at the Depot at </w:t>
            </w:r>
            <w:r w:rsidR="00C809A1">
              <w:rPr>
                <w:noProof/>
                <w:sz w:val="52"/>
                <w:szCs w:val="52"/>
              </w:rPr>
              <w:t>9:50</w:t>
            </w:r>
            <w:r>
              <w:rPr>
                <w:noProof/>
                <w:sz w:val="52"/>
                <w:szCs w:val="52"/>
              </w:rPr>
              <w:t xml:space="preserve"> </w:t>
            </w:r>
            <w:r w:rsidRPr="00CC1AD1">
              <w:rPr>
                <w:noProof/>
                <w:sz w:val="52"/>
                <w:szCs w:val="52"/>
              </w:rPr>
              <w:t xml:space="preserve">a.m. Lunch is served at 11:30 a.m. </w:t>
            </w:r>
          </w:p>
          <w:p w:rsidR="005D340C" w:rsidRPr="00CC1AD1" w:rsidRDefault="00CC1AD1" w:rsidP="00C809A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 xml:space="preserve">We ask that </w:t>
            </w:r>
            <w:r w:rsidRPr="00CC1AD1">
              <w:rPr>
                <w:b/>
                <w:noProof/>
                <w:sz w:val="52"/>
                <w:szCs w:val="52"/>
                <w:u w:val="single"/>
              </w:rPr>
              <w:t>two volunteers</w:t>
            </w:r>
            <w:r w:rsidRPr="00CC1AD1">
              <w:rPr>
                <w:b/>
                <w:noProof/>
                <w:sz w:val="52"/>
                <w:szCs w:val="52"/>
              </w:rPr>
              <w:t xml:space="preserve"> sign up for each day of programming.</w:t>
            </w:r>
            <w:r>
              <w:rPr>
                <w:noProof/>
                <w:sz w:val="52"/>
                <w:szCs w:val="52"/>
              </w:rPr>
              <w:t xml:space="preserve"> </w:t>
            </w:r>
          </w:p>
        </w:tc>
      </w:tr>
      <w:tr w:rsidR="005D340C" w:rsidTr="00B44A87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5D340C" w:rsidRDefault="00CC1AD1" w:rsidP="008C14AC">
            <w:pPr>
              <w:pStyle w:val="Heading1"/>
            </w:pPr>
            <w:r>
              <w:t>J</w:t>
            </w:r>
            <w:r w:rsidR="00470FBA">
              <w:t>une</w:t>
            </w:r>
            <w:r w:rsidR="008C14AC">
              <w:t xml:space="preserve"> 2016</w:t>
            </w:r>
          </w:p>
        </w:tc>
      </w:tr>
      <w:tr w:rsidR="005D340C" w:rsidTr="00B44A87">
        <w:tc>
          <w:tcPr>
            <w:tcW w:w="1532" w:type="dxa"/>
            <w:shd w:val="pct50" w:color="auto" w:fill="FFFFFF"/>
            <w:vAlign w:val="center"/>
          </w:tcPr>
          <w:p w:rsidR="005D340C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D340C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D340C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D340C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D340C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D340C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D340C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5D340C" w:rsidTr="00B44A87">
        <w:trPr>
          <w:trHeight w:val="1406"/>
        </w:trPr>
        <w:tc>
          <w:tcPr>
            <w:tcW w:w="1532" w:type="dxa"/>
          </w:tcPr>
          <w:p w:rsidR="005D340C" w:rsidRDefault="00CC1AD1" w:rsidP="00CC1AD1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strike/>
              </w:rPr>
            </w:pPr>
            <w:r w:rsidRPr="008C14AC">
              <w:rPr>
                <w:strike/>
              </w:rPr>
              <w:t>29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strike/>
              </w:rPr>
            </w:pPr>
            <w:r w:rsidRPr="008C14AC">
              <w:rPr>
                <w:strike/>
              </w:rPr>
              <w:t>30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strike/>
              </w:rPr>
            </w:pPr>
            <w:r w:rsidRPr="008C14AC">
              <w:rPr>
                <w:strike/>
              </w:rPr>
              <w:t>1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strike/>
              </w:rPr>
            </w:pPr>
            <w:r w:rsidRPr="008C14AC">
              <w:rPr>
                <w:strike/>
              </w:rPr>
              <w:t>2</w:t>
            </w:r>
          </w:p>
        </w:tc>
        <w:tc>
          <w:tcPr>
            <w:tcW w:w="1532" w:type="dxa"/>
          </w:tcPr>
          <w:p w:rsidR="005D340C" w:rsidRPr="008C14AC" w:rsidRDefault="008C14AC" w:rsidP="008C14AC">
            <w:pPr>
              <w:rPr>
                <w:strike/>
              </w:rPr>
            </w:pPr>
            <w:r w:rsidRPr="008C14AC">
              <w:rPr>
                <w:strike/>
              </w:rPr>
              <w:t>3</w:t>
            </w:r>
          </w:p>
        </w:tc>
        <w:tc>
          <w:tcPr>
            <w:tcW w:w="1532" w:type="dxa"/>
          </w:tcPr>
          <w:p w:rsidR="005D340C" w:rsidRDefault="00CC1AD1" w:rsidP="00CC1AD1">
            <w:pPr>
              <w:jc w:val="center"/>
            </w:pPr>
            <w:r>
              <w:t>No programming</w:t>
            </w:r>
          </w:p>
        </w:tc>
      </w:tr>
      <w:tr w:rsidR="005D340C" w:rsidTr="00B44A87">
        <w:trPr>
          <w:trHeight w:val="1407"/>
        </w:trPr>
        <w:tc>
          <w:tcPr>
            <w:tcW w:w="1532" w:type="dxa"/>
          </w:tcPr>
          <w:p w:rsidR="005D340C" w:rsidRDefault="00CC1AD1" w:rsidP="00CC1AD1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6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7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8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9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10</w:t>
            </w:r>
          </w:p>
        </w:tc>
        <w:tc>
          <w:tcPr>
            <w:tcW w:w="1532" w:type="dxa"/>
          </w:tcPr>
          <w:p w:rsidR="005D340C" w:rsidRDefault="00CC1AD1" w:rsidP="00CC1AD1">
            <w:pPr>
              <w:jc w:val="center"/>
            </w:pPr>
            <w:r>
              <w:t>No programming</w:t>
            </w:r>
          </w:p>
        </w:tc>
      </w:tr>
      <w:tr w:rsidR="005D340C" w:rsidTr="00B44A87">
        <w:trPr>
          <w:trHeight w:val="1406"/>
        </w:trPr>
        <w:tc>
          <w:tcPr>
            <w:tcW w:w="1532" w:type="dxa"/>
          </w:tcPr>
          <w:p w:rsidR="005D340C" w:rsidRDefault="00CC1AD1" w:rsidP="00CC1AD1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13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14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15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16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17</w:t>
            </w:r>
          </w:p>
        </w:tc>
        <w:tc>
          <w:tcPr>
            <w:tcW w:w="1532" w:type="dxa"/>
          </w:tcPr>
          <w:p w:rsidR="005D340C" w:rsidRDefault="00CC1AD1" w:rsidP="00CC1AD1">
            <w:pPr>
              <w:jc w:val="center"/>
            </w:pPr>
            <w:r>
              <w:t>No programming</w:t>
            </w:r>
          </w:p>
        </w:tc>
      </w:tr>
      <w:tr w:rsidR="005D340C" w:rsidTr="00B44A87">
        <w:trPr>
          <w:trHeight w:val="1407"/>
        </w:trPr>
        <w:tc>
          <w:tcPr>
            <w:tcW w:w="1532" w:type="dxa"/>
          </w:tcPr>
          <w:p w:rsidR="005D340C" w:rsidRDefault="00CC1AD1" w:rsidP="00CC1AD1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20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21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22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23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24</w:t>
            </w:r>
          </w:p>
        </w:tc>
        <w:tc>
          <w:tcPr>
            <w:tcW w:w="1532" w:type="dxa"/>
          </w:tcPr>
          <w:p w:rsidR="005D340C" w:rsidRDefault="00CC1AD1" w:rsidP="00CC1AD1">
            <w:pPr>
              <w:jc w:val="center"/>
            </w:pPr>
            <w:r>
              <w:t>No programming</w:t>
            </w:r>
          </w:p>
        </w:tc>
      </w:tr>
      <w:tr w:rsidR="005D340C" w:rsidTr="00B44A87">
        <w:trPr>
          <w:trHeight w:val="1407"/>
        </w:trPr>
        <w:tc>
          <w:tcPr>
            <w:tcW w:w="1532" w:type="dxa"/>
          </w:tcPr>
          <w:p w:rsidR="005D340C" w:rsidRDefault="00CC1AD1" w:rsidP="00CC1AD1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27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28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29</w:t>
            </w:r>
          </w:p>
        </w:tc>
        <w:tc>
          <w:tcPr>
            <w:tcW w:w="1532" w:type="dxa"/>
          </w:tcPr>
          <w:p w:rsidR="005D340C" w:rsidRPr="008C14AC" w:rsidRDefault="00470FBA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30</w:t>
            </w:r>
          </w:p>
        </w:tc>
        <w:tc>
          <w:tcPr>
            <w:tcW w:w="1532" w:type="dxa"/>
          </w:tcPr>
          <w:p w:rsidR="005D340C" w:rsidRPr="008C14AC" w:rsidRDefault="008C14AC">
            <w:pPr>
              <w:rPr>
                <w:b/>
                <w:i/>
                <w:u w:val="single"/>
              </w:rPr>
            </w:pPr>
            <w:r w:rsidRPr="008C14AC">
              <w:rPr>
                <w:b/>
                <w:i/>
                <w:u w:val="single"/>
              </w:rPr>
              <w:t>1</w:t>
            </w:r>
          </w:p>
        </w:tc>
        <w:tc>
          <w:tcPr>
            <w:tcW w:w="1532" w:type="dxa"/>
          </w:tcPr>
          <w:p w:rsidR="005D340C" w:rsidRDefault="00470FBA" w:rsidP="00470FBA">
            <w:pPr>
              <w:jc w:val="center"/>
            </w:pPr>
            <w:r>
              <w:t>No programming</w:t>
            </w:r>
          </w:p>
        </w:tc>
      </w:tr>
      <w:tr w:rsidR="002F024F" w:rsidTr="00B44A87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B44A87" w:rsidRDefault="00B44A87" w:rsidP="00B44A8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P</w:t>
            </w:r>
            <w:r w:rsidRPr="00CC1AD1">
              <w:rPr>
                <w:noProof/>
                <w:sz w:val="52"/>
                <w:szCs w:val="52"/>
              </w:rPr>
              <w:t xml:space="preserve">lease fill in your </w:t>
            </w:r>
            <w:r w:rsidRPr="00CC1AD1">
              <w:rPr>
                <w:b/>
                <w:noProof/>
                <w:sz w:val="52"/>
                <w:szCs w:val="52"/>
              </w:rPr>
              <w:t>name and phone number/e-mail</w:t>
            </w:r>
            <w:r w:rsidRPr="00CC1AD1">
              <w:rPr>
                <w:noProof/>
                <w:sz w:val="52"/>
                <w:szCs w:val="52"/>
              </w:rPr>
              <w:t xml:space="preserve"> for the day(s) in which you are able to </w:t>
            </w:r>
            <w:r>
              <w:rPr>
                <w:noProof/>
                <w:sz w:val="52"/>
                <w:szCs w:val="52"/>
              </w:rPr>
              <w:t>volunteer for Summer Reading</w:t>
            </w:r>
            <w:r w:rsidRPr="00CC1AD1">
              <w:rPr>
                <w:noProof/>
                <w:sz w:val="52"/>
                <w:szCs w:val="52"/>
              </w:rPr>
              <w:t>.</w:t>
            </w:r>
          </w:p>
          <w:p w:rsidR="00B44A87" w:rsidRDefault="00B44A87" w:rsidP="00B44A8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Volunteers will assist teachers in programming as well as preparing</w:t>
            </w:r>
            <w:r>
              <w:rPr>
                <w:noProof/>
                <w:sz w:val="52"/>
                <w:szCs w:val="52"/>
              </w:rPr>
              <w:t xml:space="preserve"> </w:t>
            </w:r>
            <w:bookmarkStart w:id="0" w:name="_GoBack"/>
            <w:bookmarkEnd w:id="0"/>
            <w:r>
              <w:rPr>
                <w:noProof/>
                <w:sz w:val="52"/>
                <w:szCs w:val="52"/>
              </w:rPr>
              <w:t>and serving lunch.</w:t>
            </w:r>
            <w:r w:rsidRPr="00CC1AD1">
              <w:rPr>
                <w:noProof/>
                <w:sz w:val="52"/>
                <w:szCs w:val="52"/>
              </w:rPr>
              <w:t xml:space="preserve"> </w:t>
            </w:r>
          </w:p>
          <w:p w:rsidR="00B44A87" w:rsidRDefault="00B44A87" w:rsidP="00B44A87">
            <w:pPr>
              <w:jc w:val="center"/>
              <w:rPr>
                <w:noProof/>
                <w:sz w:val="52"/>
                <w:szCs w:val="52"/>
              </w:rPr>
            </w:pPr>
            <w:r w:rsidRPr="00CC1AD1">
              <w:rPr>
                <w:noProof/>
                <w:sz w:val="52"/>
                <w:szCs w:val="52"/>
              </w:rPr>
              <w:t xml:space="preserve">Volunteers are asked to arrive at the Depot at </w:t>
            </w:r>
            <w:r>
              <w:rPr>
                <w:noProof/>
                <w:sz w:val="52"/>
                <w:szCs w:val="52"/>
              </w:rPr>
              <w:t xml:space="preserve">9:50 </w:t>
            </w:r>
            <w:r w:rsidRPr="00CC1AD1">
              <w:rPr>
                <w:noProof/>
                <w:sz w:val="52"/>
                <w:szCs w:val="52"/>
              </w:rPr>
              <w:t xml:space="preserve">a.m. Lunch is served at 11:30 a.m. </w:t>
            </w:r>
          </w:p>
          <w:p w:rsidR="002F024F" w:rsidRPr="00CC1AD1" w:rsidRDefault="00B44A87" w:rsidP="00B44A87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 xml:space="preserve">We ask that </w:t>
            </w:r>
            <w:r w:rsidRPr="00CC1AD1">
              <w:rPr>
                <w:b/>
                <w:noProof/>
                <w:sz w:val="52"/>
                <w:szCs w:val="52"/>
                <w:u w:val="single"/>
              </w:rPr>
              <w:t>two volunteers</w:t>
            </w:r>
            <w:r w:rsidRPr="00CC1AD1">
              <w:rPr>
                <w:b/>
                <w:noProof/>
                <w:sz w:val="52"/>
                <w:szCs w:val="52"/>
              </w:rPr>
              <w:t xml:space="preserve"> sign up for each day of programming.</w:t>
            </w:r>
          </w:p>
        </w:tc>
      </w:tr>
      <w:tr w:rsidR="002F024F" w:rsidTr="00B44A87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2F024F" w:rsidRDefault="002F024F" w:rsidP="00E0307C">
            <w:pPr>
              <w:pStyle w:val="Heading1"/>
            </w:pPr>
            <w:r>
              <w:t>July 2016</w:t>
            </w:r>
          </w:p>
        </w:tc>
      </w:tr>
      <w:tr w:rsidR="002F024F" w:rsidTr="00B44A87">
        <w:tc>
          <w:tcPr>
            <w:tcW w:w="1532" w:type="dxa"/>
            <w:shd w:val="pct50" w:color="auto" w:fill="FFFFFF"/>
            <w:vAlign w:val="center"/>
          </w:tcPr>
          <w:p w:rsidR="002F024F" w:rsidRDefault="002F024F" w:rsidP="00E0307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F024F" w:rsidRDefault="002F024F" w:rsidP="00E0307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F024F" w:rsidRDefault="002F024F" w:rsidP="00E0307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F024F" w:rsidRDefault="002F024F" w:rsidP="00E0307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F024F" w:rsidRDefault="002F024F" w:rsidP="00E0307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F024F" w:rsidRDefault="002F024F" w:rsidP="00E0307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F024F" w:rsidRDefault="002F024F" w:rsidP="00E0307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F024F" w:rsidTr="00B44A87">
        <w:trPr>
          <w:trHeight w:val="1406"/>
        </w:trPr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strike/>
              </w:rPr>
            </w:pPr>
            <w:r>
              <w:rPr>
                <w:strike/>
              </w:rPr>
              <w:t>27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strike/>
              </w:rPr>
            </w:pPr>
            <w:r>
              <w:rPr>
                <w:strike/>
              </w:rPr>
              <w:t>28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strike/>
              </w:rPr>
            </w:pPr>
            <w:r>
              <w:rPr>
                <w:strike/>
              </w:rPr>
              <w:t>29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strike/>
              </w:rPr>
            </w:pPr>
            <w:r>
              <w:rPr>
                <w:strike/>
              </w:rPr>
              <w:t>30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</w:tr>
      <w:tr w:rsidR="002F024F" w:rsidTr="00B44A87">
        <w:trPr>
          <w:trHeight w:val="1407"/>
        </w:trPr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</w:p>
        </w:tc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</w:tr>
      <w:tr w:rsidR="002F024F" w:rsidTr="00B44A87">
        <w:trPr>
          <w:trHeight w:val="1406"/>
        </w:trPr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12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14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</w:t>
            </w:r>
          </w:p>
        </w:tc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</w:tr>
      <w:tr w:rsidR="002F024F" w:rsidTr="00B44A87">
        <w:trPr>
          <w:trHeight w:val="1407"/>
        </w:trPr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18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19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21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</w:t>
            </w:r>
          </w:p>
        </w:tc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</w:tr>
      <w:tr w:rsidR="002F024F" w:rsidTr="00B44A87">
        <w:trPr>
          <w:trHeight w:val="1407"/>
        </w:trPr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25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26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27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28</w:t>
            </w:r>
          </w:p>
        </w:tc>
        <w:tc>
          <w:tcPr>
            <w:tcW w:w="1532" w:type="dxa"/>
          </w:tcPr>
          <w:p w:rsidR="002F024F" w:rsidRPr="008C14AC" w:rsidRDefault="002F024F" w:rsidP="00E030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29</w:t>
            </w:r>
          </w:p>
        </w:tc>
        <w:tc>
          <w:tcPr>
            <w:tcW w:w="1532" w:type="dxa"/>
          </w:tcPr>
          <w:p w:rsidR="002F024F" w:rsidRDefault="002F024F" w:rsidP="00E0307C">
            <w:pPr>
              <w:jc w:val="center"/>
            </w:pPr>
            <w:r>
              <w:t>No programming</w:t>
            </w:r>
          </w:p>
        </w:tc>
      </w:tr>
    </w:tbl>
    <w:p w:rsidR="002F024F" w:rsidRDefault="002F024F" w:rsidP="00B44A87"/>
    <w:sectPr w:rsidR="002F024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1"/>
    <w:rsid w:val="002E4E4A"/>
    <w:rsid w:val="002F024F"/>
    <w:rsid w:val="00470FBA"/>
    <w:rsid w:val="00513FE3"/>
    <w:rsid w:val="005D340C"/>
    <w:rsid w:val="008C14AC"/>
    <w:rsid w:val="009A24AB"/>
    <w:rsid w:val="00B44A87"/>
    <w:rsid w:val="00B72850"/>
    <w:rsid w:val="00C809A1"/>
    <w:rsid w:val="00CC1AD1"/>
    <w:rsid w:val="00E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A26E8-4D88-4B45-9727-D2ABC656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EdWorld_Cal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</Template>
  <TotalTime>207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1303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Amy</dc:creator>
  <cp:lastModifiedBy>Amy Watkins</cp:lastModifiedBy>
  <cp:revision>5</cp:revision>
  <cp:lastPrinted>2016-04-28T15:48:00Z</cp:lastPrinted>
  <dcterms:created xsi:type="dcterms:W3CDTF">2016-03-29T15:03:00Z</dcterms:created>
  <dcterms:modified xsi:type="dcterms:W3CDTF">2016-04-28T19:50:00Z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